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1387" w14:textId="77777777" w:rsidR="00F83B65" w:rsidRPr="00376C4C" w:rsidRDefault="00F83B65" w:rsidP="00376C4C">
      <w:pPr>
        <w:ind w:left="360"/>
        <w:jc w:val="center"/>
        <w:rPr>
          <w:b/>
          <w:caps/>
          <w:sz w:val="28"/>
        </w:rPr>
      </w:pPr>
      <w:r w:rsidRPr="00376C4C">
        <w:rPr>
          <w:b/>
          <w:caps/>
          <w:sz w:val="28"/>
        </w:rPr>
        <w:t>Gold (Au) Sputter Coater - Hummer V</w:t>
      </w:r>
    </w:p>
    <w:p w14:paraId="72B218E0" w14:textId="77777777" w:rsidR="00F83B65" w:rsidRDefault="00F83B65" w:rsidP="00376C4C">
      <w:pPr>
        <w:ind w:left="360"/>
      </w:pPr>
      <w:r w:rsidRPr="00AE5979">
        <w:t xml:space="preserve">Do not attempt to use this instrument until you have been </w:t>
      </w:r>
      <w:r w:rsidRPr="00376C4C">
        <w:rPr>
          <w:b/>
          <w:i/>
        </w:rPr>
        <w:t>trained by FMIC staff</w:t>
      </w:r>
    </w:p>
    <w:p w14:paraId="35714CE0" w14:textId="77777777" w:rsidR="00F83B65" w:rsidRDefault="00F83B65" w:rsidP="00376C4C">
      <w:pPr>
        <w:ind w:left="360"/>
      </w:pPr>
      <w:r w:rsidRPr="00836E7D">
        <w:t>Insure samples are dry before placing them in sputter coater.</w:t>
      </w:r>
    </w:p>
    <w:p w14:paraId="569EFED2" w14:textId="77777777" w:rsidR="00F83B65" w:rsidRPr="00836E7D" w:rsidRDefault="00F83B65" w:rsidP="00376C4C"/>
    <w:p w14:paraId="2CA2A923" w14:textId="77777777" w:rsidR="00F83B65" w:rsidRDefault="00376C4C" w:rsidP="00376C4C">
      <w:pPr>
        <w:ind w:left="360"/>
        <w:rPr>
          <w:sz w:val="28"/>
          <w:szCs w:val="28"/>
        </w:rPr>
      </w:pPr>
      <w:r w:rsidRPr="00376C4C">
        <w:rPr>
          <w:sz w:val="28"/>
          <w:szCs w:val="28"/>
        </w:rPr>
        <w:t xml:space="preserve">1. </w:t>
      </w:r>
      <w:r w:rsidR="00F83B65" w:rsidRPr="00376C4C">
        <w:rPr>
          <w:sz w:val="28"/>
          <w:szCs w:val="28"/>
        </w:rPr>
        <w:t>Sign in online, remove lid (</w:t>
      </w:r>
      <w:r w:rsidR="00F83B65" w:rsidRPr="00376C4C">
        <w:rPr>
          <w:color w:val="FF0000"/>
          <w:sz w:val="28"/>
          <w:szCs w:val="28"/>
        </w:rPr>
        <w:t>do not remove glass bell jar</w:t>
      </w:r>
      <w:r w:rsidR="00F83B65" w:rsidRPr="00376C4C">
        <w:rPr>
          <w:sz w:val="28"/>
          <w:szCs w:val="28"/>
        </w:rPr>
        <w:t>)</w:t>
      </w:r>
      <w:r w:rsidR="00F83B65" w:rsidRPr="00376C4C">
        <w:rPr>
          <w:color w:val="FF0000"/>
          <w:sz w:val="28"/>
          <w:szCs w:val="28"/>
        </w:rPr>
        <w:t xml:space="preserve"> </w:t>
      </w:r>
      <w:r w:rsidR="00F83B65" w:rsidRPr="00376C4C">
        <w:rPr>
          <w:b/>
          <w:sz w:val="28"/>
          <w:szCs w:val="28"/>
        </w:rPr>
        <w:t xml:space="preserve">place sample in </w:t>
      </w:r>
      <w:r w:rsidR="00F83B65" w:rsidRPr="00376C4C">
        <w:rPr>
          <w:b/>
          <w:sz w:val="28"/>
          <w:szCs w:val="28"/>
        </w:rPr>
        <w:tab/>
        <w:t>chamber</w:t>
      </w:r>
      <w:r w:rsidR="00F83B65" w:rsidRPr="00376C4C">
        <w:rPr>
          <w:sz w:val="28"/>
          <w:szCs w:val="28"/>
        </w:rPr>
        <w:t xml:space="preserve"> and carefully put lid on top.</w:t>
      </w:r>
    </w:p>
    <w:p w14:paraId="773F7E4D" w14:textId="77777777" w:rsidR="00F31B07" w:rsidRPr="00376C4C" w:rsidRDefault="00F31B07" w:rsidP="00376C4C">
      <w:pPr>
        <w:ind w:left="360"/>
        <w:rPr>
          <w:sz w:val="28"/>
          <w:szCs w:val="28"/>
        </w:rPr>
      </w:pPr>
    </w:p>
    <w:p w14:paraId="59DD40F7" w14:textId="77777777" w:rsidR="00F83B65" w:rsidRPr="00376C4C" w:rsidRDefault="00376C4C" w:rsidP="00376C4C">
      <w:pPr>
        <w:spacing w:line="360" w:lineRule="auto"/>
        <w:ind w:left="360"/>
        <w:rPr>
          <w:sz w:val="28"/>
          <w:szCs w:val="28"/>
        </w:rPr>
      </w:pPr>
      <w:r w:rsidRPr="00376C4C">
        <w:rPr>
          <w:sz w:val="28"/>
          <w:szCs w:val="28"/>
        </w:rPr>
        <w:t xml:space="preserve">2. </w:t>
      </w:r>
      <w:r w:rsidR="00F83B65" w:rsidRPr="00376C4C">
        <w:rPr>
          <w:sz w:val="28"/>
          <w:szCs w:val="28"/>
        </w:rPr>
        <w:t>Close ATM/CLOSED valve.</w:t>
      </w:r>
    </w:p>
    <w:p w14:paraId="18121A47" w14:textId="77777777" w:rsidR="00F83B65" w:rsidRPr="00376C4C" w:rsidRDefault="00376C4C" w:rsidP="00376C4C">
      <w:pPr>
        <w:spacing w:line="360" w:lineRule="auto"/>
        <w:ind w:left="360"/>
        <w:rPr>
          <w:sz w:val="28"/>
          <w:szCs w:val="28"/>
        </w:rPr>
      </w:pPr>
      <w:r w:rsidRPr="00376C4C">
        <w:rPr>
          <w:sz w:val="28"/>
          <w:szCs w:val="28"/>
        </w:rPr>
        <w:t xml:space="preserve">3. </w:t>
      </w:r>
      <w:r w:rsidR="00F83B65" w:rsidRPr="00376C4C">
        <w:rPr>
          <w:sz w:val="28"/>
          <w:szCs w:val="28"/>
        </w:rPr>
        <w:t>Close INCREASE /DECREASE valve.</w:t>
      </w:r>
    </w:p>
    <w:p w14:paraId="0986C168" w14:textId="77777777" w:rsidR="00F83B65" w:rsidRPr="00376C4C" w:rsidRDefault="00376C4C" w:rsidP="00376C4C">
      <w:pPr>
        <w:spacing w:line="360" w:lineRule="auto"/>
        <w:ind w:left="360"/>
        <w:rPr>
          <w:sz w:val="28"/>
          <w:szCs w:val="28"/>
        </w:rPr>
      </w:pPr>
      <w:r w:rsidRPr="00376C4C">
        <w:rPr>
          <w:sz w:val="28"/>
          <w:szCs w:val="28"/>
        </w:rPr>
        <w:t xml:space="preserve">4. </w:t>
      </w:r>
      <w:r w:rsidR="00F83B65" w:rsidRPr="00376C4C">
        <w:rPr>
          <w:sz w:val="28"/>
          <w:szCs w:val="28"/>
        </w:rPr>
        <w:t>Turn on MAIN POWER.</w:t>
      </w:r>
    </w:p>
    <w:p w14:paraId="11B65B52" w14:textId="77777777" w:rsidR="00F83B65" w:rsidRPr="00376C4C" w:rsidRDefault="00376C4C" w:rsidP="00376C4C">
      <w:pPr>
        <w:spacing w:line="360" w:lineRule="auto"/>
        <w:ind w:left="360"/>
        <w:rPr>
          <w:sz w:val="28"/>
          <w:szCs w:val="28"/>
        </w:rPr>
      </w:pPr>
      <w:r w:rsidRPr="00376C4C">
        <w:rPr>
          <w:sz w:val="28"/>
          <w:szCs w:val="28"/>
        </w:rPr>
        <w:t xml:space="preserve">5. </w:t>
      </w:r>
      <w:r w:rsidR="00F83B65" w:rsidRPr="00376C4C">
        <w:rPr>
          <w:sz w:val="28"/>
          <w:szCs w:val="28"/>
        </w:rPr>
        <w:t>Wait until VACUUM GAUGE reads below 100 millitorr.</w:t>
      </w:r>
    </w:p>
    <w:p w14:paraId="1BDA1688" w14:textId="77777777" w:rsidR="00F83B65" w:rsidRPr="00376C4C" w:rsidRDefault="00376C4C" w:rsidP="00376C4C">
      <w:pPr>
        <w:spacing w:line="360" w:lineRule="auto"/>
        <w:ind w:left="360"/>
        <w:rPr>
          <w:sz w:val="28"/>
          <w:szCs w:val="28"/>
        </w:rPr>
      </w:pPr>
      <w:r w:rsidRPr="00376C4C">
        <w:rPr>
          <w:sz w:val="28"/>
          <w:szCs w:val="28"/>
        </w:rPr>
        <w:t xml:space="preserve">6. </w:t>
      </w:r>
      <w:r w:rsidR="00F83B65" w:rsidRPr="00376C4C">
        <w:rPr>
          <w:sz w:val="28"/>
          <w:szCs w:val="28"/>
        </w:rPr>
        <w:t>Turn the Argon tank on, tank ga</w:t>
      </w:r>
      <w:r>
        <w:rPr>
          <w:sz w:val="28"/>
          <w:szCs w:val="28"/>
        </w:rPr>
        <w:t xml:space="preserve">uge should read between </w:t>
      </w:r>
      <w:r w:rsidR="00F83B65" w:rsidRPr="00376C4C">
        <w:rPr>
          <w:sz w:val="28"/>
          <w:szCs w:val="28"/>
        </w:rPr>
        <w:t>10 - 15 lbs pressure.</w:t>
      </w:r>
    </w:p>
    <w:p w14:paraId="189F2CA9" w14:textId="77777777" w:rsidR="00F83B65" w:rsidRDefault="00376C4C" w:rsidP="00F31B07">
      <w:pPr>
        <w:ind w:left="360"/>
        <w:rPr>
          <w:sz w:val="28"/>
          <w:szCs w:val="28"/>
        </w:rPr>
      </w:pPr>
      <w:r w:rsidRPr="00376C4C">
        <w:rPr>
          <w:sz w:val="28"/>
          <w:szCs w:val="28"/>
        </w:rPr>
        <w:t xml:space="preserve">7. </w:t>
      </w:r>
      <w:r w:rsidR="00F83B65" w:rsidRPr="00376C4C">
        <w:rPr>
          <w:sz w:val="28"/>
          <w:szCs w:val="28"/>
        </w:rPr>
        <w:t>Open INCREASE/DECREASE valv</w:t>
      </w:r>
      <w:r w:rsidR="00F31B07">
        <w:rPr>
          <w:sz w:val="28"/>
          <w:szCs w:val="28"/>
        </w:rPr>
        <w:t xml:space="preserve">e allowing the VACUUM GAUGE to </w:t>
      </w:r>
      <w:r w:rsidR="00F83B65" w:rsidRPr="00376C4C">
        <w:rPr>
          <w:sz w:val="28"/>
          <w:szCs w:val="28"/>
        </w:rPr>
        <w:t xml:space="preserve">rise above </w:t>
      </w:r>
      <w:r w:rsidR="00F31B07">
        <w:rPr>
          <w:sz w:val="28"/>
          <w:szCs w:val="28"/>
        </w:rPr>
        <w:tab/>
      </w:r>
      <w:r w:rsidR="00F83B65" w:rsidRPr="00376C4C">
        <w:rPr>
          <w:sz w:val="28"/>
          <w:szCs w:val="28"/>
        </w:rPr>
        <w:t>200 millitorr for about 1 minute.</w:t>
      </w:r>
    </w:p>
    <w:p w14:paraId="2D810D49" w14:textId="77777777" w:rsidR="00F31B07" w:rsidRPr="00376C4C" w:rsidRDefault="00F31B07" w:rsidP="00F31B07">
      <w:pPr>
        <w:ind w:left="360"/>
        <w:rPr>
          <w:sz w:val="28"/>
          <w:szCs w:val="28"/>
        </w:rPr>
      </w:pPr>
    </w:p>
    <w:p w14:paraId="4AE784B5" w14:textId="77777777" w:rsidR="00F83B65" w:rsidRDefault="00376C4C" w:rsidP="00F31B07">
      <w:pPr>
        <w:ind w:left="360"/>
        <w:rPr>
          <w:sz w:val="28"/>
          <w:szCs w:val="28"/>
        </w:rPr>
      </w:pPr>
      <w:r w:rsidRPr="00376C4C">
        <w:rPr>
          <w:sz w:val="28"/>
          <w:szCs w:val="28"/>
        </w:rPr>
        <w:t xml:space="preserve">8. </w:t>
      </w:r>
      <w:r w:rsidR="00F83B65" w:rsidRPr="00376C4C">
        <w:rPr>
          <w:sz w:val="28"/>
          <w:szCs w:val="28"/>
        </w:rPr>
        <w:t xml:space="preserve">Close INCREASE/DECREASE valve and allow the VACUUM GAUGE to </w:t>
      </w:r>
      <w:r w:rsidR="00F83B65" w:rsidRPr="00376C4C">
        <w:rPr>
          <w:sz w:val="28"/>
          <w:szCs w:val="28"/>
        </w:rPr>
        <w:tab/>
        <w:t xml:space="preserve">fall below </w:t>
      </w:r>
      <w:r w:rsidR="00F31B07">
        <w:rPr>
          <w:sz w:val="28"/>
          <w:szCs w:val="28"/>
        </w:rPr>
        <w:tab/>
      </w:r>
      <w:r w:rsidR="00F83B65" w:rsidRPr="00376C4C">
        <w:rPr>
          <w:sz w:val="28"/>
          <w:szCs w:val="28"/>
        </w:rPr>
        <w:t>60 - 70 millitorr (if it goe</w:t>
      </w:r>
      <w:r w:rsidR="00F31B07">
        <w:rPr>
          <w:sz w:val="28"/>
          <w:szCs w:val="28"/>
        </w:rPr>
        <w:t>s below 60 that is even better)</w:t>
      </w:r>
      <w:r w:rsidR="00F83B65" w:rsidRPr="00376C4C">
        <w:rPr>
          <w:sz w:val="28"/>
          <w:szCs w:val="28"/>
        </w:rPr>
        <w:t>.</w:t>
      </w:r>
    </w:p>
    <w:p w14:paraId="2EDAEFC4" w14:textId="77777777" w:rsidR="00F31B07" w:rsidRPr="00376C4C" w:rsidRDefault="00F31B07" w:rsidP="00F31B07">
      <w:pPr>
        <w:ind w:left="360"/>
        <w:rPr>
          <w:sz w:val="28"/>
          <w:szCs w:val="28"/>
        </w:rPr>
      </w:pPr>
    </w:p>
    <w:p w14:paraId="202D0E24" w14:textId="77777777" w:rsidR="00376C4C" w:rsidRPr="00376C4C" w:rsidRDefault="00376C4C" w:rsidP="00376C4C">
      <w:pPr>
        <w:spacing w:line="360" w:lineRule="auto"/>
        <w:ind w:left="360"/>
        <w:rPr>
          <w:sz w:val="28"/>
          <w:szCs w:val="28"/>
        </w:rPr>
      </w:pPr>
      <w:r w:rsidRPr="00376C4C">
        <w:rPr>
          <w:sz w:val="28"/>
          <w:szCs w:val="28"/>
        </w:rPr>
        <w:t xml:space="preserve">9. </w:t>
      </w:r>
      <w:r w:rsidR="00F83B65" w:rsidRPr="00376C4C">
        <w:rPr>
          <w:sz w:val="28"/>
          <w:szCs w:val="28"/>
        </w:rPr>
        <w:t>Turn on the HI VOLTAGE CONTROL.</w:t>
      </w:r>
      <w:bookmarkStart w:id="0" w:name="_GoBack"/>
      <w:bookmarkEnd w:id="0"/>
    </w:p>
    <w:p w14:paraId="7B84500B" w14:textId="77777777" w:rsidR="00F83B65" w:rsidRDefault="00376C4C" w:rsidP="00F31B07">
      <w:pPr>
        <w:ind w:left="360"/>
        <w:rPr>
          <w:sz w:val="28"/>
          <w:szCs w:val="28"/>
        </w:rPr>
      </w:pPr>
      <w:r w:rsidRPr="00376C4C">
        <w:rPr>
          <w:sz w:val="28"/>
          <w:szCs w:val="28"/>
        </w:rPr>
        <w:t xml:space="preserve">10. </w:t>
      </w:r>
      <w:r w:rsidR="00F83B65" w:rsidRPr="00376C4C">
        <w:rPr>
          <w:sz w:val="28"/>
          <w:szCs w:val="28"/>
        </w:rPr>
        <w:t>Turn VOLTS slowly up to 5</w:t>
      </w:r>
      <w:r w:rsidR="00F31B07">
        <w:rPr>
          <w:sz w:val="28"/>
          <w:szCs w:val="28"/>
        </w:rPr>
        <w:t xml:space="preserve">. Check that the switch marked </w:t>
      </w:r>
      <w:r w:rsidR="00F83B65" w:rsidRPr="00376C4C">
        <w:rPr>
          <w:sz w:val="28"/>
          <w:szCs w:val="28"/>
        </w:rPr>
        <w:t xml:space="preserve">MANUAL/AUTO is set </w:t>
      </w:r>
      <w:r w:rsidR="00F31B07">
        <w:rPr>
          <w:sz w:val="28"/>
          <w:szCs w:val="28"/>
        </w:rPr>
        <w:tab/>
      </w:r>
      <w:r w:rsidR="00F83B65" w:rsidRPr="00376C4C">
        <w:rPr>
          <w:sz w:val="28"/>
          <w:szCs w:val="28"/>
        </w:rPr>
        <w:t xml:space="preserve">to AUTO. </w:t>
      </w:r>
      <w:r w:rsidR="00F31B07" w:rsidRPr="00F31B07">
        <w:rPr>
          <w:sz w:val="30"/>
          <w:szCs w:val="30"/>
        </w:rPr>
        <w:t>Three</w:t>
      </w:r>
      <w:r w:rsidR="00F83B65" w:rsidRPr="00376C4C">
        <w:rPr>
          <w:sz w:val="28"/>
          <w:szCs w:val="28"/>
        </w:rPr>
        <w:t xml:space="preserve"> minutes at 10 milliamps will </w:t>
      </w:r>
      <w:r w:rsidR="00F31B07">
        <w:rPr>
          <w:sz w:val="28"/>
          <w:szCs w:val="28"/>
        </w:rPr>
        <w:t xml:space="preserve">coat samples with a thickness </w:t>
      </w:r>
      <w:r w:rsidR="00F31B07">
        <w:rPr>
          <w:sz w:val="28"/>
          <w:szCs w:val="28"/>
        </w:rPr>
        <w:tab/>
      </w:r>
      <w:r w:rsidR="00F83B65" w:rsidRPr="00376C4C">
        <w:rPr>
          <w:sz w:val="28"/>
          <w:szCs w:val="28"/>
        </w:rPr>
        <w:t xml:space="preserve">approximately </w:t>
      </w:r>
      <w:r w:rsidR="00F31B07">
        <w:rPr>
          <w:sz w:val="28"/>
          <w:szCs w:val="28"/>
        </w:rPr>
        <w:t>7</w:t>
      </w:r>
      <w:r w:rsidR="00F83B65" w:rsidRPr="00376C4C">
        <w:rPr>
          <w:sz w:val="28"/>
          <w:szCs w:val="28"/>
        </w:rPr>
        <w:t xml:space="preserve"> – </w:t>
      </w:r>
      <w:r w:rsidR="00F31B07">
        <w:rPr>
          <w:sz w:val="28"/>
          <w:szCs w:val="28"/>
        </w:rPr>
        <w:t>1</w:t>
      </w:r>
      <w:r w:rsidR="00F83B65" w:rsidRPr="00376C4C">
        <w:rPr>
          <w:sz w:val="28"/>
          <w:szCs w:val="28"/>
        </w:rPr>
        <w:t>0 nm.</w:t>
      </w:r>
    </w:p>
    <w:p w14:paraId="1DFFB574" w14:textId="77777777" w:rsidR="00F31B07" w:rsidRPr="00376C4C" w:rsidRDefault="00F31B07" w:rsidP="00F31B07">
      <w:pPr>
        <w:ind w:left="360"/>
        <w:rPr>
          <w:sz w:val="28"/>
          <w:szCs w:val="28"/>
        </w:rPr>
      </w:pPr>
    </w:p>
    <w:p w14:paraId="75E0D590" w14:textId="77777777" w:rsidR="00F83B65" w:rsidRPr="00376C4C" w:rsidRDefault="00376C4C" w:rsidP="00376C4C">
      <w:pPr>
        <w:spacing w:line="360" w:lineRule="auto"/>
        <w:ind w:left="360"/>
        <w:rPr>
          <w:sz w:val="28"/>
          <w:szCs w:val="28"/>
        </w:rPr>
      </w:pPr>
      <w:r w:rsidRPr="00376C4C">
        <w:rPr>
          <w:sz w:val="28"/>
          <w:szCs w:val="28"/>
        </w:rPr>
        <w:t xml:space="preserve">11. </w:t>
      </w:r>
      <w:r w:rsidR="00F83B65" w:rsidRPr="00376C4C">
        <w:rPr>
          <w:sz w:val="28"/>
          <w:szCs w:val="28"/>
        </w:rPr>
        <w:t>Set process control timer for desired amount of time.</w:t>
      </w:r>
    </w:p>
    <w:p w14:paraId="4D6DFEE1" w14:textId="77777777" w:rsidR="00F83B65" w:rsidRDefault="00376C4C" w:rsidP="00F31B07">
      <w:pPr>
        <w:ind w:left="360"/>
        <w:rPr>
          <w:sz w:val="28"/>
          <w:szCs w:val="28"/>
        </w:rPr>
      </w:pPr>
      <w:r w:rsidRPr="00376C4C">
        <w:rPr>
          <w:sz w:val="28"/>
          <w:szCs w:val="28"/>
        </w:rPr>
        <w:t xml:space="preserve">12. </w:t>
      </w:r>
      <w:r w:rsidR="00F83B65" w:rsidRPr="00376C4C">
        <w:rPr>
          <w:sz w:val="28"/>
          <w:szCs w:val="28"/>
        </w:rPr>
        <w:t xml:space="preserve">Use the INCREASE/DECREASE valve </w:t>
      </w:r>
      <w:r w:rsidR="00F31B07">
        <w:rPr>
          <w:sz w:val="28"/>
          <w:szCs w:val="28"/>
        </w:rPr>
        <w:t xml:space="preserve">to regulate AC MILLIAMPERES </w:t>
      </w:r>
      <w:r w:rsidRPr="00376C4C">
        <w:rPr>
          <w:sz w:val="28"/>
          <w:szCs w:val="28"/>
        </w:rPr>
        <w:t xml:space="preserve">to </w:t>
      </w:r>
      <w:r w:rsidR="00F83B65" w:rsidRPr="00376C4C">
        <w:rPr>
          <w:sz w:val="28"/>
          <w:szCs w:val="28"/>
        </w:rPr>
        <w:t xml:space="preserve">10 </w:t>
      </w:r>
      <w:r w:rsidR="00F31B07">
        <w:rPr>
          <w:sz w:val="28"/>
          <w:szCs w:val="28"/>
        </w:rPr>
        <w:tab/>
      </w:r>
      <w:r w:rsidR="00F83B65" w:rsidRPr="00376C4C">
        <w:rPr>
          <w:sz w:val="28"/>
          <w:szCs w:val="28"/>
        </w:rPr>
        <w:t>milliamps.  Keep the gauge bet</w:t>
      </w:r>
      <w:r w:rsidR="00F31B07">
        <w:rPr>
          <w:sz w:val="28"/>
          <w:szCs w:val="28"/>
        </w:rPr>
        <w:t xml:space="preserve">ween 8 and 12 milliamps </w:t>
      </w:r>
      <w:r w:rsidRPr="00376C4C">
        <w:rPr>
          <w:sz w:val="28"/>
          <w:szCs w:val="28"/>
        </w:rPr>
        <w:t xml:space="preserve">during </w:t>
      </w:r>
      <w:r w:rsidR="00F83B65" w:rsidRPr="00376C4C">
        <w:rPr>
          <w:sz w:val="28"/>
          <w:szCs w:val="28"/>
        </w:rPr>
        <w:t xml:space="preserve">coating using the </w:t>
      </w:r>
      <w:r w:rsidR="00F31B07">
        <w:rPr>
          <w:sz w:val="28"/>
          <w:szCs w:val="28"/>
        </w:rPr>
        <w:tab/>
      </w:r>
      <w:r w:rsidR="00F83B65" w:rsidRPr="00376C4C">
        <w:rPr>
          <w:sz w:val="28"/>
          <w:szCs w:val="28"/>
        </w:rPr>
        <w:t>INCREASE/DECREASE valve.</w:t>
      </w:r>
    </w:p>
    <w:p w14:paraId="0FD7EA76" w14:textId="77777777" w:rsidR="00F31B07" w:rsidRPr="00376C4C" w:rsidRDefault="00F31B07" w:rsidP="00F31B07">
      <w:pPr>
        <w:ind w:left="360"/>
        <w:rPr>
          <w:sz w:val="28"/>
          <w:szCs w:val="28"/>
        </w:rPr>
      </w:pPr>
    </w:p>
    <w:p w14:paraId="694A79D8" w14:textId="77777777" w:rsidR="00F83B65" w:rsidRPr="00376C4C" w:rsidRDefault="00376C4C" w:rsidP="00376C4C">
      <w:pPr>
        <w:spacing w:line="360" w:lineRule="auto"/>
        <w:ind w:left="360"/>
        <w:rPr>
          <w:sz w:val="28"/>
          <w:szCs w:val="28"/>
        </w:rPr>
      </w:pPr>
      <w:r w:rsidRPr="00376C4C">
        <w:rPr>
          <w:sz w:val="28"/>
          <w:szCs w:val="28"/>
        </w:rPr>
        <w:t xml:space="preserve">13. </w:t>
      </w:r>
      <w:r w:rsidR="00F83B65" w:rsidRPr="00376C4C">
        <w:rPr>
          <w:sz w:val="28"/>
          <w:szCs w:val="28"/>
        </w:rPr>
        <w:t>Turn off the HI VOLTAGE CONTROL.</w:t>
      </w:r>
    </w:p>
    <w:p w14:paraId="69315086" w14:textId="77777777" w:rsidR="00F83B65" w:rsidRPr="00376C4C" w:rsidRDefault="00376C4C" w:rsidP="00376C4C">
      <w:pPr>
        <w:spacing w:line="360" w:lineRule="auto"/>
        <w:ind w:left="360"/>
        <w:rPr>
          <w:sz w:val="28"/>
          <w:szCs w:val="28"/>
        </w:rPr>
      </w:pPr>
      <w:r w:rsidRPr="00376C4C">
        <w:rPr>
          <w:sz w:val="28"/>
          <w:szCs w:val="28"/>
        </w:rPr>
        <w:t xml:space="preserve">14. </w:t>
      </w:r>
      <w:r w:rsidR="00F83B65" w:rsidRPr="00376C4C">
        <w:rPr>
          <w:sz w:val="28"/>
          <w:szCs w:val="28"/>
        </w:rPr>
        <w:t>Turn VOLTS to 0.</w:t>
      </w:r>
    </w:p>
    <w:p w14:paraId="23EB0497" w14:textId="77777777" w:rsidR="00F83B65" w:rsidRPr="00376C4C" w:rsidRDefault="00376C4C" w:rsidP="00376C4C">
      <w:pPr>
        <w:spacing w:line="360" w:lineRule="auto"/>
        <w:ind w:left="360"/>
        <w:rPr>
          <w:sz w:val="28"/>
          <w:szCs w:val="28"/>
        </w:rPr>
      </w:pPr>
      <w:r w:rsidRPr="00376C4C">
        <w:rPr>
          <w:sz w:val="28"/>
          <w:szCs w:val="28"/>
        </w:rPr>
        <w:t xml:space="preserve">15. </w:t>
      </w:r>
      <w:r w:rsidR="00F83B65" w:rsidRPr="00376C4C">
        <w:rPr>
          <w:sz w:val="28"/>
          <w:szCs w:val="28"/>
        </w:rPr>
        <w:t>Close INCREASE/DECREASE valve.</w:t>
      </w:r>
    </w:p>
    <w:p w14:paraId="0A1BDB84" w14:textId="77777777" w:rsidR="00F83B65" w:rsidRPr="00376C4C" w:rsidRDefault="00376C4C" w:rsidP="00376C4C">
      <w:pPr>
        <w:spacing w:line="360" w:lineRule="auto"/>
        <w:ind w:left="360"/>
        <w:rPr>
          <w:sz w:val="28"/>
          <w:szCs w:val="28"/>
        </w:rPr>
      </w:pPr>
      <w:r w:rsidRPr="00376C4C">
        <w:rPr>
          <w:sz w:val="28"/>
          <w:szCs w:val="28"/>
        </w:rPr>
        <w:t xml:space="preserve">16. </w:t>
      </w:r>
      <w:r w:rsidR="00F83B65" w:rsidRPr="00376C4C">
        <w:rPr>
          <w:sz w:val="28"/>
          <w:szCs w:val="28"/>
        </w:rPr>
        <w:t>Turn off MAIN POWER.</w:t>
      </w:r>
    </w:p>
    <w:p w14:paraId="69C11571" w14:textId="77777777" w:rsidR="00F83B65" w:rsidRPr="00376C4C" w:rsidRDefault="00376C4C" w:rsidP="00376C4C">
      <w:pPr>
        <w:spacing w:line="360" w:lineRule="auto"/>
        <w:ind w:left="360"/>
        <w:rPr>
          <w:sz w:val="28"/>
          <w:szCs w:val="28"/>
        </w:rPr>
      </w:pPr>
      <w:r w:rsidRPr="00376C4C">
        <w:rPr>
          <w:sz w:val="28"/>
          <w:szCs w:val="28"/>
        </w:rPr>
        <w:t xml:space="preserve">17. </w:t>
      </w:r>
      <w:r w:rsidR="00F83B65" w:rsidRPr="00376C4C">
        <w:rPr>
          <w:sz w:val="28"/>
          <w:szCs w:val="28"/>
        </w:rPr>
        <w:t>Close Argon tank valve.</w:t>
      </w:r>
    </w:p>
    <w:p w14:paraId="2F607CA0" w14:textId="77777777" w:rsidR="00F83B65" w:rsidRPr="00376C4C" w:rsidRDefault="00F31B07" w:rsidP="00376C4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18</w:t>
      </w:r>
      <w:r w:rsidR="00376C4C" w:rsidRPr="00376C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3B65" w:rsidRPr="00376C4C">
        <w:rPr>
          <w:sz w:val="28"/>
          <w:szCs w:val="28"/>
        </w:rPr>
        <w:t>Bleed to atmosphere by slowly turning the ATM/CLOSED knob to ATM.</w:t>
      </w:r>
    </w:p>
    <w:p w14:paraId="2399C12C" w14:textId="77777777" w:rsidR="006864C8" w:rsidRPr="00F31B07" w:rsidRDefault="00376C4C" w:rsidP="00F31B07">
      <w:pPr>
        <w:spacing w:line="360" w:lineRule="auto"/>
        <w:ind w:left="360"/>
        <w:rPr>
          <w:sz w:val="28"/>
          <w:szCs w:val="28"/>
        </w:rPr>
      </w:pPr>
      <w:r w:rsidRPr="00376C4C">
        <w:rPr>
          <w:sz w:val="28"/>
          <w:szCs w:val="28"/>
        </w:rPr>
        <w:t xml:space="preserve">19. </w:t>
      </w:r>
      <w:r w:rsidR="00F83B65" w:rsidRPr="00376C4C">
        <w:rPr>
          <w:sz w:val="28"/>
          <w:szCs w:val="28"/>
        </w:rPr>
        <w:t>Remove sample from chamber and place lid back on sputter coater.</w:t>
      </w:r>
    </w:p>
    <w:sectPr w:rsidR="006864C8" w:rsidRPr="00F31B07" w:rsidSect="00C01FD2">
      <w:headerReference w:type="default" r:id="rId8"/>
      <w:pgSz w:w="12240" w:h="15840"/>
      <w:pgMar w:top="720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E4621" w14:textId="77777777" w:rsidR="00376C4C" w:rsidRDefault="00376C4C" w:rsidP="00C01FD2">
      <w:r>
        <w:separator/>
      </w:r>
    </w:p>
  </w:endnote>
  <w:endnote w:type="continuationSeparator" w:id="0">
    <w:p w14:paraId="4A022646" w14:textId="77777777" w:rsidR="00376C4C" w:rsidRDefault="00376C4C" w:rsidP="00C0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46D8E" w14:textId="77777777" w:rsidR="00376C4C" w:rsidRDefault="00376C4C" w:rsidP="00C01FD2">
      <w:r>
        <w:separator/>
      </w:r>
    </w:p>
  </w:footnote>
  <w:footnote w:type="continuationSeparator" w:id="0">
    <w:p w14:paraId="2037D017" w14:textId="77777777" w:rsidR="00376C4C" w:rsidRDefault="00376C4C" w:rsidP="00C01F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710E3" w14:textId="77777777" w:rsidR="00376C4C" w:rsidRDefault="00376C4C" w:rsidP="004E4DD8">
    <w:pPr>
      <w:pStyle w:val="Header"/>
      <w:tabs>
        <w:tab w:val="clear" w:pos="8640"/>
        <w:tab w:val="right" w:pos="10800"/>
      </w:tabs>
    </w:pPr>
    <w:r>
      <w:t>Franceschi Microscopy &amp; Imaging Center</w:t>
    </w:r>
    <w:r>
      <w:tab/>
    </w:r>
    <w:r>
      <w:tab/>
      <w:t>Washington State University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1166"/>
    <w:multiLevelType w:val="hybridMultilevel"/>
    <w:tmpl w:val="38E86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0207A"/>
    <w:multiLevelType w:val="hybridMultilevel"/>
    <w:tmpl w:val="43F2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C5373"/>
    <w:multiLevelType w:val="hybridMultilevel"/>
    <w:tmpl w:val="3190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5"/>
    <w:rsid w:val="00376C4C"/>
    <w:rsid w:val="004E4DD8"/>
    <w:rsid w:val="00555C65"/>
    <w:rsid w:val="006864C8"/>
    <w:rsid w:val="006F24AE"/>
    <w:rsid w:val="007C1D62"/>
    <w:rsid w:val="007C3248"/>
    <w:rsid w:val="008941AF"/>
    <w:rsid w:val="009724A4"/>
    <w:rsid w:val="00C01FD2"/>
    <w:rsid w:val="00D902D6"/>
    <w:rsid w:val="00EA4454"/>
    <w:rsid w:val="00F31B07"/>
    <w:rsid w:val="00F83B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62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D2"/>
    <w:rPr>
      <w:rFonts w:ascii="Optima" w:eastAsia="Times" w:hAnsi="Optima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FD2"/>
    <w:rPr>
      <w:rFonts w:ascii="Optima" w:eastAsia="Times" w:hAnsi="Optima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C01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FD2"/>
    <w:rPr>
      <w:rFonts w:ascii="Optima" w:eastAsia="Times" w:hAnsi="Optima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7C3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D2"/>
    <w:rPr>
      <w:rFonts w:ascii="Optima" w:eastAsia="Times" w:hAnsi="Optima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FD2"/>
    <w:rPr>
      <w:rFonts w:ascii="Optima" w:eastAsia="Times" w:hAnsi="Optima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C01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FD2"/>
    <w:rPr>
      <w:rFonts w:ascii="Optima" w:eastAsia="Times" w:hAnsi="Optima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7C3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alerielynch-holm:Library:Application%20Support:Microsoft:Office:User%20Templates:My%20Templates:Equip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Equipment template.dotx</Template>
  <TotalTime>18</TotalTime>
  <Pages>1</Pages>
  <Words>223</Words>
  <Characters>1274</Characters>
  <Application>Microsoft Macintosh Word</Application>
  <DocSecurity>0</DocSecurity>
  <Lines>10</Lines>
  <Paragraphs>2</Paragraphs>
  <ScaleCrop>false</ScaleCrop>
  <Company>Washington State University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Lynch-Holm</dc:creator>
  <cp:keywords/>
  <dc:description/>
  <cp:lastModifiedBy>Valerie Lynch-Holm</cp:lastModifiedBy>
  <cp:revision>2</cp:revision>
  <cp:lastPrinted>2016-06-24T21:22:00Z</cp:lastPrinted>
  <dcterms:created xsi:type="dcterms:W3CDTF">2014-03-27T21:05:00Z</dcterms:created>
  <dcterms:modified xsi:type="dcterms:W3CDTF">2016-06-24T21:26:00Z</dcterms:modified>
</cp:coreProperties>
</file>