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46AD" w14:textId="77777777" w:rsidR="005D410D" w:rsidRPr="00797553" w:rsidRDefault="005D410D" w:rsidP="00E15F9E">
      <w:pPr>
        <w:jc w:val="center"/>
        <w:rPr>
          <w:rFonts w:ascii="Calibri" w:hAnsi="Calibri"/>
          <w:sz w:val="28"/>
        </w:rPr>
      </w:pPr>
    </w:p>
    <w:p w14:paraId="64A03B94" w14:textId="59F599F7" w:rsidR="00E15F9E" w:rsidRPr="00797553" w:rsidRDefault="00D66914" w:rsidP="00E15F9E">
      <w:pPr>
        <w:jc w:val="center"/>
        <w:rPr>
          <w:rFonts w:ascii="Calibri" w:hAnsi="Calibri"/>
          <w:sz w:val="28"/>
        </w:rPr>
      </w:pPr>
      <w:r w:rsidRPr="00797553">
        <w:rPr>
          <w:rFonts w:ascii="Calibri" w:hAnsi="Calibri"/>
          <w:sz w:val="28"/>
        </w:rPr>
        <w:t xml:space="preserve">SEM – Microwave Fix and Dehydration </w:t>
      </w:r>
    </w:p>
    <w:p w14:paraId="70C9B693" w14:textId="13BDFD96" w:rsidR="00B475F2" w:rsidRPr="0093476D" w:rsidRDefault="00B475F2" w:rsidP="00B475F2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drawing>
          <wp:inline distT="0" distB="0" distL="0" distR="0" wp14:anchorId="056E1221" wp14:editId="6ABA1EAE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drawing>
          <wp:inline distT="0" distB="0" distL="0" distR="0" wp14:anchorId="0137D6E0" wp14:editId="563B04CC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drawing>
          <wp:inline distT="0" distB="0" distL="0" distR="0" wp14:anchorId="3133F382" wp14:editId="311188A9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drawing>
          <wp:inline distT="0" distB="0" distL="0" distR="0" wp14:anchorId="08B48B59" wp14:editId="1152818B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603A">
        <w:fldChar w:fldCharType="begin"/>
      </w:r>
      <w:r w:rsidR="008A603A">
        <w:instrText xml:space="preserve"> INCLUDEPICTURE "https://www.osha.com/sites/osha/files/2022-08/environmental-Hazard-GHS-Symbol.jpg" \* MERGEFORMATINET </w:instrText>
      </w:r>
      <w:r w:rsidR="008A603A">
        <w:fldChar w:fldCharType="separate"/>
      </w:r>
      <w:r w:rsidR="008A603A">
        <w:drawing>
          <wp:inline distT="0" distB="0" distL="0" distR="0" wp14:anchorId="7AB61CA9" wp14:editId="37766FF0">
            <wp:extent cx="365760" cy="365760"/>
            <wp:effectExtent l="0" t="0" r="2540" b="2540"/>
            <wp:docPr id="2122443926" name="Picture 2122443926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03A">
        <w:fldChar w:fldCharType="end"/>
      </w:r>
    </w:p>
    <w:p w14:paraId="721A89B5" w14:textId="77777777" w:rsidR="00E15F9E" w:rsidRPr="00797553" w:rsidRDefault="00E15F9E" w:rsidP="00B475F2">
      <w:pPr>
        <w:rPr>
          <w:rFonts w:ascii="Calibri" w:hAnsi="Calibri"/>
          <w:sz w:val="28"/>
        </w:rPr>
      </w:pPr>
    </w:p>
    <w:p w14:paraId="7F21E900" w14:textId="77777777" w:rsidR="00C01FD2" w:rsidRPr="00797553" w:rsidRDefault="00C01FD2" w:rsidP="00C01FD2">
      <w:pPr>
        <w:rPr>
          <w:rFonts w:ascii="Calibri" w:hAnsi="Calibri"/>
        </w:rPr>
      </w:pPr>
      <w:r w:rsidRPr="00797553">
        <w:rPr>
          <w:rFonts w:ascii="Calibri" w:hAnsi="Calibri"/>
          <w:b/>
        </w:rPr>
        <w:t>Protective Equipment</w:t>
      </w:r>
      <w:r w:rsidR="006F24AE" w:rsidRPr="00797553">
        <w:rPr>
          <w:rFonts w:ascii="Calibri" w:hAnsi="Calibri"/>
        </w:rPr>
        <w:t>; Safety glasses, Lab coat,</w:t>
      </w:r>
      <w:r w:rsidRPr="00797553">
        <w:rPr>
          <w:rFonts w:ascii="Calibri" w:hAnsi="Calibri"/>
        </w:rPr>
        <w:t xml:space="preserve"> gloves</w:t>
      </w:r>
      <w:r w:rsidR="006F24AE" w:rsidRPr="00797553">
        <w:rPr>
          <w:rFonts w:ascii="Calibri" w:hAnsi="Calibri"/>
        </w:rPr>
        <w:t xml:space="preserve"> and  Chemical Fume hood</w:t>
      </w:r>
    </w:p>
    <w:p w14:paraId="52F495C4" w14:textId="77777777" w:rsidR="005D410D" w:rsidRPr="00797553" w:rsidRDefault="005D410D" w:rsidP="005D410D">
      <w:pPr>
        <w:jc w:val="center"/>
        <w:rPr>
          <w:rFonts w:ascii="Calibri" w:hAnsi="Calibri"/>
        </w:rPr>
      </w:pPr>
      <w:r w:rsidRPr="00797553">
        <w:rPr>
          <w:rFonts w:ascii="Calibri" w:hAnsi="Calibri"/>
        </w:rPr>
        <w:t xml:space="preserve">Remember to </w:t>
      </w:r>
      <w:r w:rsidRPr="00797553">
        <w:rPr>
          <w:rFonts w:ascii="Calibri" w:hAnsi="Calibri"/>
          <w:b/>
          <w:color w:val="FF0000"/>
        </w:rPr>
        <w:t>label all vials/tubes</w:t>
      </w:r>
      <w:r w:rsidRPr="00797553">
        <w:rPr>
          <w:rFonts w:ascii="Calibri" w:hAnsi="Calibri"/>
        </w:rPr>
        <w:t xml:space="preserve"> with; sample name, fixative type, your name &amp; date</w:t>
      </w:r>
    </w:p>
    <w:p w14:paraId="0C226848" w14:textId="77777777" w:rsidR="005D410D" w:rsidRPr="00797553" w:rsidRDefault="005D410D" w:rsidP="005D410D">
      <w:pPr>
        <w:jc w:val="center"/>
        <w:rPr>
          <w:rFonts w:ascii="Calibri" w:hAnsi="Calibri"/>
        </w:rPr>
      </w:pPr>
    </w:p>
    <w:p w14:paraId="1F075119" w14:textId="77777777" w:rsidR="00E15F9E" w:rsidRPr="00797553" w:rsidRDefault="00E15F9E" w:rsidP="00E15F9E">
      <w:pPr>
        <w:rPr>
          <w:rFonts w:ascii="Calibri" w:hAnsi="Calibri"/>
          <w:b/>
        </w:rPr>
      </w:pPr>
      <w:r w:rsidRPr="00797553">
        <w:rPr>
          <w:rFonts w:ascii="Calibri" w:hAnsi="Calibri"/>
          <w:b/>
        </w:rPr>
        <w:t>Solution preparation:</w:t>
      </w:r>
    </w:p>
    <w:p w14:paraId="76BEF5BC" w14:textId="42FDF511" w:rsidR="00E15F9E" w:rsidRPr="00797553" w:rsidRDefault="006F0950" w:rsidP="00E15F9E">
      <w:pPr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 xml:space="preserve">All solutions on ice prior to microwaving </w:t>
      </w:r>
      <w:r w:rsidR="008A603A">
        <w:rPr>
          <w:rFonts w:ascii="Calibri" w:hAnsi="Calibri"/>
        </w:rPr>
        <w:t xml:space="preserve">- </w:t>
      </w:r>
      <w:r w:rsidR="00212A32">
        <w:fldChar w:fldCharType="begin"/>
      </w:r>
      <w:r w:rsidR="00212A32">
        <w:instrText xml:space="preserve"> INCLUDEPICTURE "https://www.osha.com/sites/osha/files/2022-08/flammable-symbol.jpg" \* MERGEFORMATINET </w:instrText>
      </w:r>
      <w:r w:rsidR="00212A32">
        <w:fldChar w:fldCharType="separate"/>
      </w:r>
      <w:r w:rsidR="00212A32">
        <w:drawing>
          <wp:inline distT="0" distB="0" distL="0" distR="0" wp14:anchorId="23AF6884" wp14:editId="1B49538A">
            <wp:extent cx="274320" cy="274320"/>
            <wp:effectExtent l="0" t="0" r="5080" b="5080"/>
            <wp:docPr id="93890510" name="Picture 93890510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  <w:r w:rsidR="00212A32">
        <w:fldChar w:fldCharType="begin"/>
      </w:r>
      <w:r w:rsidR="00212A32">
        <w:instrText xml:space="preserve"> INCLUDEPICTURE "https://www.osha.com/sites/osha/files/2022-08/health-hazard-symbol.jpg" \* MERGEFORMATINET </w:instrText>
      </w:r>
      <w:r w:rsidR="00212A32">
        <w:fldChar w:fldCharType="separate"/>
      </w:r>
      <w:r w:rsidR="00212A32">
        <w:drawing>
          <wp:inline distT="0" distB="0" distL="0" distR="0" wp14:anchorId="6716A8D3" wp14:editId="6B57A2BB">
            <wp:extent cx="274320" cy="274320"/>
            <wp:effectExtent l="0" t="0" r="5080" b="5080"/>
            <wp:docPr id="1728589503" name="Picture 172858950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  <w:r w:rsidR="00212A32">
        <w:fldChar w:fldCharType="begin"/>
      </w:r>
      <w:r w:rsidR="00212A32">
        <w:instrText xml:space="preserve"> INCLUDEPICTURE "https://www.osha.com/sites/osha/files/2022-08/corrosive-symbol.jpg" \* MERGEFORMATINET </w:instrText>
      </w:r>
      <w:r w:rsidR="00212A32">
        <w:fldChar w:fldCharType="separate"/>
      </w:r>
      <w:r w:rsidR="00212A32">
        <w:drawing>
          <wp:inline distT="0" distB="0" distL="0" distR="0" wp14:anchorId="1C0AD859" wp14:editId="671A7DE9">
            <wp:extent cx="274320" cy="274320"/>
            <wp:effectExtent l="0" t="0" r="5080" b="5080"/>
            <wp:docPr id="47820094" name="Picture 47820094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  <w:r w:rsidR="00212A32">
        <w:fldChar w:fldCharType="begin"/>
      </w:r>
      <w:r w:rsidR="00212A32">
        <w:instrText xml:space="preserve"> INCLUDEPICTURE "https://www.osha.com/sites/osha/files/2022-08/environmental-Hazard-GHS-Symbol.jpg" \* MERGEFORMATINET </w:instrText>
      </w:r>
      <w:r w:rsidR="00212A32">
        <w:fldChar w:fldCharType="separate"/>
      </w:r>
      <w:r w:rsidR="00212A32">
        <w:drawing>
          <wp:inline distT="0" distB="0" distL="0" distR="0" wp14:anchorId="7E5D3A98" wp14:editId="599DC916">
            <wp:extent cx="274320" cy="274320"/>
            <wp:effectExtent l="0" t="0" r="5080" b="5080"/>
            <wp:docPr id="834703276" name="Picture 834703276" descr="Environmental Hazard GH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vironmental Hazard GHS Symbo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  <w:r w:rsidR="00212A32" w:rsidRPr="008A603A">
        <w:rPr>
          <w:rFonts w:asciiTheme="majorHAnsi" w:hAnsiTheme="majorHAnsi" w:cstheme="majorHAnsi"/>
        </w:rPr>
        <w:t xml:space="preserve"> </w:t>
      </w:r>
      <w:r w:rsidR="008A603A" w:rsidRPr="008A603A">
        <w:rPr>
          <w:rFonts w:asciiTheme="majorHAnsi" w:hAnsiTheme="majorHAnsi" w:cstheme="majorHAnsi"/>
        </w:rPr>
        <w:t>(fixatives and buffers)</w:t>
      </w:r>
    </w:p>
    <w:p w14:paraId="3C1DA8B4" w14:textId="77777777" w:rsidR="00A80588" w:rsidRPr="00797553" w:rsidRDefault="006F0950" w:rsidP="00E15F9E">
      <w:pPr>
        <w:rPr>
          <w:rFonts w:ascii="Calibri" w:hAnsi="Calibri"/>
        </w:rPr>
      </w:pPr>
      <w:r w:rsidRPr="00797553">
        <w:rPr>
          <w:rFonts w:ascii="Calibri" w:hAnsi="Calibri"/>
        </w:rPr>
        <w:tab/>
      </w:r>
    </w:p>
    <w:p w14:paraId="16E61C58" w14:textId="50980A78" w:rsidR="00E15F9E" w:rsidRPr="00797553" w:rsidRDefault="00A80588" w:rsidP="00E15F9E">
      <w:pPr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>For plants;</w:t>
      </w:r>
      <w:r w:rsidRPr="00797553">
        <w:rPr>
          <w:rFonts w:ascii="Calibri" w:hAnsi="Calibri"/>
        </w:rPr>
        <w:tab/>
      </w:r>
      <w:r w:rsidRPr="00797553">
        <w:rPr>
          <w:rFonts w:ascii="Calibri" w:hAnsi="Calibri"/>
        </w:rPr>
        <w:tab/>
      </w:r>
      <w:r w:rsidRPr="00797553">
        <w:rPr>
          <w:rFonts w:ascii="Calibri" w:hAnsi="Calibri"/>
        </w:rPr>
        <w:tab/>
        <w:t>For animals;</w:t>
      </w:r>
    </w:p>
    <w:p w14:paraId="14DA16F1" w14:textId="5051909E" w:rsidR="00E15F9E" w:rsidRPr="00797553" w:rsidRDefault="006F0950" w:rsidP="00E15F9E">
      <w:pPr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 xml:space="preserve">Fixative; </w:t>
      </w:r>
      <w:r w:rsidR="00E15F9E"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  <w:t>Fixative;</w:t>
      </w:r>
    </w:p>
    <w:p w14:paraId="0DAECD28" w14:textId="6425E1A7" w:rsidR="00E15F9E" w:rsidRPr="00797553" w:rsidRDefault="006F0950" w:rsidP="00E15F9E">
      <w:pPr>
        <w:ind w:firstLine="720"/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>2% PFA</w:t>
      </w:r>
      <w:r w:rsidR="00E15F9E"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  <w:t>2% PFA</w:t>
      </w:r>
      <w:r w:rsidR="00E15F9E" w:rsidRPr="00797553">
        <w:rPr>
          <w:rFonts w:ascii="Calibri" w:hAnsi="Calibri"/>
        </w:rPr>
        <w:t xml:space="preserve"> </w:t>
      </w:r>
    </w:p>
    <w:p w14:paraId="06013474" w14:textId="1C4E9EDC" w:rsidR="00E15F9E" w:rsidRPr="00797553" w:rsidRDefault="006F0950" w:rsidP="00E15F9E">
      <w:pPr>
        <w:ind w:firstLine="720"/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>2% Glut</w:t>
      </w:r>
      <w:r w:rsidR="00A80588"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  <w:t>2% Glut</w:t>
      </w:r>
    </w:p>
    <w:p w14:paraId="7745ED1A" w14:textId="0F311393" w:rsidR="00E15F9E" w:rsidRPr="00797553" w:rsidRDefault="006F0950" w:rsidP="00E15F9E">
      <w:pPr>
        <w:ind w:firstLine="720"/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="00E15F9E" w:rsidRPr="00797553">
        <w:rPr>
          <w:rFonts w:ascii="Calibri" w:hAnsi="Calibri"/>
        </w:rPr>
        <w:t>0.05 M PIPEs</w:t>
      </w:r>
      <w:r w:rsidR="00A80588"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</w:r>
      <w:r w:rsidR="00A80588" w:rsidRPr="00797553">
        <w:rPr>
          <w:rFonts w:ascii="Calibri" w:hAnsi="Calibri"/>
        </w:rPr>
        <w:tab/>
        <w:t>0.1 M Phosphate or Cacodylate buffer</w:t>
      </w:r>
    </w:p>
    <w:p w14:paraId="15D0D791" w14:textId="77777777" w:rsidR="00A80588" w:rsidRPr="00797553" w:rsidRDefault="00A80588" w:rsidP="00E15F9E">
      <w:pPr>
        <w:rPr>
          <w:rFonts w:ascii="Calibri" w:hAnsi="Calibri"/>
        </w:rPr>
      </w:pPr>
      <w:r w:rsidRPr="00797553">
        <w:rPr>
          <w:rFonts w:ascii="Calibri" w:hAnsi="Calibri"/>
        </w:rPr>
        <w:tab/>
      </w:r>
      <w:r w:rsidRPr="00797553">
        <w:rPr>
          <w:rFonts w:ascii="Calibri" w:hAnsi="Calibri"/>
        </w:rPr>
        <w:tab/>
      </w:r>
      <w:r w:rsidRPr="00797553">
        <w:rPr>
          <w:rFonts w:ascii="Calibri" w:hAnsi="Calibri"/>
        </w:rPr>
        <w:tab/>
      </w:r>
      <w:r w:rsidRPr="00797553">
        <w:rPr>
          <w:rFonts w:ascii="Calibri" w:hAnsi="Calibri"/>
        </w:rPr>
        <w:tab/>
      </w:r>
    </w:p>
    <w:p w14:paraId="693E40AD" w14:textId="2967E910" w:rsidR="008A603A" w:rsidRDefault="00A80588" w:rsidP="008A603A">
      <w:r w:rsidRPr="00797553">
        <w:rPr>
          <w:rFonts w:ascii="Calibri" w:hAnsi="Calibri"/>
        </w:rPr>
        <w:tab/>
        <w:t>Ethanol Dehydration series; 30%, 50 %, 60 %, 70%, 80%, 90%, 100%</w:t>
      </w:r>
      <w:r w:rsidR="008A603A">
        <w:t xml:space="preserve"> </w:t>
      </w:r>
      <w:r w:rsidR="00212A32">
        <w:fldChar w:fldCharType="begin"/>
      </w:r>
      <w:r w:rsidR="00212A32">
        <w:instrText xml:space="preserve"> INCLUDEPICTURE "https://www.osha.com/sites/osha/files/2022-08/flammable-symbol.jpg" \* MERGEFORMATINET </w:instrText>
      </w:r>
      <w:r w:rsidR="00212A32">
        <w:fldChar w:fldCharType="separate"/>
      </w:r>
      <w:r w:rsidR="00212A32">
        <w:drawing>
          <wp:inline distT="0" distB="0" distL="0" distR="0" wp14:anchorId="1264CC74" wp14:editId="4004361D">
            <wp:extent cx="274320" cy="274320"/>
            <wp:effectExtent l="0" t="0" r="5080" b="5080"/>
            <wp:docPr id="1291549224" name="Picture 1291549224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  <w:r w:rsidR="00212A32">
        <w:fldChar w:fldCharType="begin"/>
      </w:r>
      <w:r w:rsidR="00212A32">
        <w:instrText xml:space="preserve"> INCLUDEPICTURE "https://www.osha.com/sites/osha/files/2022-08/health-hazard-symbol.jpg" \* MERGEFORMATINET </w:instrText>
      </w:r>
      <w:r w:rsidR="00212A32">
        <w:fldChar w:fldCharType="separate"/>
      </w:r>
      <w:r w:rsidR="00212A32">
        <w:drawing>
          <wp:inline distT="0" distB="0" distL="0" distR="0" wp14:anchorId="7C9CC44F" wp14:editId="2523F95F">
            <wp:extent cx="274320" cy="274320"/>
            <wp:effectExtent l="0" t="0" r="5080" b="5080"/>
            <wp:docPr id="1613670013" name="Picture 16136700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  <w:r w:rsidR="00212A32">
        <w:fldChar w:fldCharType="begin"/>
      </w:r>
      <w:r w:rsidR="00212A32">
        <w:instrText xml:space="preserve"> INCLUDEPICTURE "https://www.osha.com/sites/osha/files/2022-08/marhful-ghs.jpg" \* MERGEFORMATINET </w:instrText>
      </w:r>
      <w:r w:rsidR="00212A32">
        <w:fldChar w:fldCharType="separate"/>
      </w:r>
      <w:r w:rsidR="00212A32">
        <w:drawing>
          <wp:inline distT="0" distB="0" distL="0" distR="0" wp14:anchorId="70226FED" wp14:editId="742CBCB3">
            <wp:extent cx="274320" cy="274320"/>
            <wp:effectExtent l="0" t="0" r="5080" b="5080"/>
            <wp:docPr id="1851598052" name="Picture 1851598052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32">
        <w:fldChar w:fldCharType="end"/>
      </w:r>
    </w:p>
    <w:p w14:paraId="3E3A747B" w14:textId="77777777" w:rsidR="00A80588" w:rsidRPr="00797553" w:rsidRDefault="00A80588" w:rsidP="00E15F9E">
      <w:pPr>
        <w:rPr>
          <w:rFonts w:ascii="Calibri" w:hAnsi="Calibri"/>
          <w:b/>
        </w:rPr>
      </w:pPr>
    </w:p>
    <w:p w14:paraId="3C6EBF1B" w14:textId="77777777" w:rsidR="00E15F9E" w:rsidRPr="00797553" w:rsidRDefault="00E15F9E" w:rsidP="00E15F9E">
      <w:pPr>
        <w:rPr>
          <w:rFonts w:ascii="Calibri" w:hAnsi="Calibri"/>
          <w:b/>
        </w:rPr>
      </w:pPr>
      <w:r w:rsidRPr="00797553">
        <w:rPr>
          <w:rFonts w:ascii="Calibri" w:hAnsi="Calibri"/>
          <w:b/>
        </w:rPr>
        <w:t>Sample preparation:</w:t>
      </w:r>
    </w:p>
    <w:p w14:paraId="7FA6463F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>Dissections should occur prior to fixation</w:t>
      </w:r>
    </w:p>
    <w:p w14:paraId="28E1DE1E" w14:textId="77777777" w:rsidR="00E15F9E" w:rsidRPr="00797553" w:rsidRDefault="00E15F9E" w:rsidP="00E15F9E">
      <w:pPr>
        <w:rPr>
          <w:rFonts w:ascii="Calibri" w:hAnsi="Calibri"/>
        </w:rPr>
      </w:pPr>
    </w:p>
    <w:p w14:paraId="7C12E8DB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>Prepare dummy tube for temperature probe place on ice until ready to use</w:t>
      </w:r>
    </w:p>
    <w:p w14:paraId="7C7C1018" w14:textId="77777777" w:rsidR="00E15F9E" w:rsidRPr="00797553" w:rsidRDefault="00E15F9E" w:rsidP="00E15F9E">
      <w:pPr>
        <w:rPr>
          <w:rFonts w:ascii="Calibri" w:hAnsi="Calibri"/>
        </w:rPr>
      </w:pPr>
    </w:p>
    <w:p w14:paraId="3E825058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>Epindorf tubes 600 µl fixative - for small samples (1-5 mm). Do not put more than 3 samples in each tube</w:t>
      </w:r>
    </w:p>
    <w:p w14:paraId="285121E7" w14:textId="5CF1C0B4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 xml:space="preserve">Scintillation vial approx. 1 ml fixative (samples over 5 mm). Do not </w:t>
      </w:r>
      <w:r w:rsidR="005D410D" w:rsidRPr="00797553">
        <w:rPr>
          <w:rFonts w:ascii="Calibri" w:hAnsi="Calibri"/>
        </w:rPr>
        <w:t>crowd</w:t>
      </w:r>
      <w:r w:rsidR="001B39AF" w:rsidRPr="00797553">
        <w:rPr>
          <w:rFonts w:ascii="Calibri" w:hAnsi="Calibri"/>
        </w:rPr>
        <w:t xml:space="preserve"> </w:t>
      </w:r>
      <w:r w:rsidRPr="00797553">
        <w:rPr>
          <w:rFonts w:ascii="Calibri" w:hAnsi="Calibri"/>
        </w:rPr>
        <w:t>samples in vial</w:t>
      </w:r>
    </w:p>
    <w:p w14:paraId="4B8E5DE7" w14:textId="77777777" w:rsidR="00E15F9E" w:rsidRPr="00797553" w:rsidRDefault="00E15F9E" w:rsidP="00E15F9E">
      <w:pPr>
        <w:rPr>
          <w:rFonts w:ascii="Calibri" w:hAnsi="Calibri"/>
        </w:rPr>
      </w:pPr>
    </w:p>
    <w:p w14:paraId="2FB54F98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  <w:b/>
        </w:rPr>
        <w:t>Fix</w:t>
      </w:r>
      <w:r w:rsidRPr="00797553">
        <w:rPr>
          <w:rFonts w:ascii="Calibri" w:hAnsi="Calibri"/>
        </w:rPr>
        <w:t xml:space="preserve">; </w:t>
      </w:r>
    </w:p>
    <w:p w14:paraId="20ACEC45" w14:textId="2AC81B55" w:rsidR="001B39AF" w:rsidRPr="00797553" w:rsidRDefault="001B39AF" w:rsidP="00E15F9E">
      <w:pPr>
        <w:rPr>
          <w:rFonts w:ascii="Calibri" w:hAnsi="Calibri"/>
        </w:rPr>
      </w:pPr>
      <w:r w:rsidRPr="00797553">
        <w:rPr>
          <w:rFonts w:ascii="Calibri" w:hAnsi="Calibri"/>
        </w:rPr>
        <w:t>Place containers and dummy tube in rack in ice bath (= ice + water), place in microwave</w:t>
      </w:r>
    </w:p>
    <w:p w14:paraId="59BB4A8A" w14:textId="637C6CAA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>2min 30 sec</w:t>
      </w:r>
      <w:r w:rsidR="001B39AF" w:rsidRPr="00797553">
        <w:rPr>
          <w:rFonts w:ascii="Calibri" w:hAnsi="Calibri"/>
        </w:rPr>
        <w:t>,</w:t>
      </w:r>
      <w:r w:rsidR="00A80588" w:rsidRPr="00797553">
        <w:rPr>
          <w:rFonts w:ascii="Calibri" w:hAnsi="Calibri"/>
        </w:rPr>
        <w:t xml:space="preserve"> 250</w:t>
      </w:r>
      <w:r w:rsidR="001B39AF" w:rsidRPr="00797553">
        <w:rPr>
          <w:rFonts w:ascii="Calibri" w:hAnsi="Calibri"/>
        </w:rPr>
        <w:t xml:space="preserve"> </w:t>
      </w:r>
      <w:r w:rsidR="00A80588" w:rsidRPr="00797553">
        <w:rPr>
          <w:rFonts w:ascii="Calibri" w:hAnsi="Calibri"/>
        </w:rPr>
        <w:t>-</w:t>
      </w:r>
      <w:r w:rsidRPr="00797553">
        <w:rPr>
          <w:rFonts w:ascii="Calibri" w:hAnsi="Calibri"/>
        </w:rPr>
        <w:t xml:space="preserve"> </w:t>
      </w:r>
      <w:r w:rsidR="00A80588" w:rsidRPr="00797553">
        <w:rPr>
          <w:rFonts w:ascii="Calibri" w:hAnsi="Calibri"/>
        </w:rPr>
        <w:t>75</w:t>
      </w:r>
      <w:r w:rsidR="001B39AF" w:rsidRPr="00797553">
        <w:rPr>
          <w:rFonts w:ascii="Calibri" w:hAnsi="Calibri"/>
        </w:rPr>
        <w:t>0 Watts, Cut off temp 30</w:t>
      </w:r>
      <w:r w:rsidR="001B39AF" w:rsidRPr="00797553">
        <w:rPr>
          <w:rFonts w:ascii="Calibri" w:hAnsi="Calibri"/>
        </w:rPr>
        <w:sym w:font="Symbol" w:char="F0B0"/>
      </w:r>
      <w:r w:rsidR="001B39AF" w:rsidRPr="00797553">
        <w:rPr>
          <w:rFonts w:ascii="Calibri" w:hAnsi="Calibri"/>
        </w:rPr>
        <w:t xml:space="preserve"> C</w:t>
      </w:r>
    </w:p>
    <w:p w14:paraId="3761A986" w14:textId="398F13A1" w:rsidR="00A80588" w:rsidRPr="00797553" w:rsidRDefault="00A80588" w:rsidP="00A80588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97553">
        <w:rPr>
          <w:rFonts w:ascii="Calibri" w:hAnsi="Calibri"/>
        </w:rPr>
        <w:t>Remove from microwave and rest at room temperature for 5 minutes</w:t>
      </w:r>
    </w:p>
    <w:p w14:paraId="0127858D" w14:textId="77777777" w:rsidR="00E15F9E" w:rsidRPr="00797553" w:rsidRDefault="00E15F9E" w:rsidP="00E15F9E">
      <w:pPr>
        <w:rPr>
          <w:rFonts w:ascii="Calibri" w:hAnsi="Calibri"/>
        </w:rPr>
      </w:pPr>
    </w:p>
    <w:p w14:paraId="643B1789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  <w:b/>
        </w:rPr>
        <w:t>Rinse</w:t>
      </w:r>
      <w:r w:rsidRPr="00797553">
        <w:rPr>
          <w:rFonts w:ascii="Calibri" w:hAnsi="Calibri"/>
        </w:rPr>
        <w:t xml:space="preserve">; </w:t>
      </w:r>
    </w:p>
    <w:p w14:paraId="4A02CE25" w14:textId="7C8D4685" w:rsidR="00E15F9E" w:rsidRPr="00797553" w:rsidRDefault="00A80588" w:rsidP="00E15F9E">
      <w:pPr>
        <w:rPr>
          <w:rFonts w:ascii="Calibri" w:hAnsi="Calibri"/>
        </w:rPr>
      </w:pPr>
      <w:r w:rsidRPr="00797553">
        <w:rPr>
          <w:rFonts w:ascii="Calibri" w:hAnsi="Calibri"/>
        </w:rPr>
        <w:t>B</w:t>
      </w:r>
      <w:r w:rsidR="00E15F9E" w:rsidRPr="00797553">
        <w:rPr>
          <w:rFonts w:ascii="Calibri" w:hAnsi="Calibri"/>
        </w:rPr>
        <w:t>uffer 2x,  5 min ea</w:t>
      </w:r>
    </w:p>
    <w:p w14:paraId="2D447616" w14:textId="2C0DA02B" w:rsidR="00A80588" w:rsidRPr="00797553" w:rsidRDefault="00A80588" w:rsidP="00E15F9E">
      <w:pPr>
        <w:rPr>
          <w:rFonts w:ascii="Calibri" w:hAnsi="Calibri"/>
        </w:rPr>
      </w:pPr>
      <w:r w:rsidRPr="00797553">
        <w:rPr>
          <w:rFonts w:ascii="Calibri" w:hAnsi="Calibri"/>
        </w:rPr>
        <w:t>ddH</w:t>
      </w:r>
      <w:r w:rsidRPr="00797553">
        <w:rPr>
          <w:rFonts w:ascii="Calibri" w:hAnsi="Calibri"/>
          <w:szCs w:val="24"/>
          <w:vertAlign w:val="subscript"/>
        </w:rPr>
        <w:t>2</w:t>
      </w:r>
      <w:r w:rsidRPr="00797553">
        <w:rPr>
          <w:rFonts w:ascii="Calibri" w:hAnsi="Calibri"/>
        </w:rPr>
        <w:t>O 1x, 5min</w:t>
      </w:r>
    </w:p>
    <w:p w14:paraId="68AB2B8B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 xml:space="preserve">samples </w:t>
      </w:r>
      <w:r w:rsidR="005D410D" w:rsidRPr="00797553">
        <w:rPr>
          <w:rFonts w:ascii="Calibri" w:hAnsi="Calibri"/>
        </w:rPr>
        <w:t xml:space="preserve">may be </w:t>
      </w:r>
      <w:r w:rsidRPr="00797553">
        <w:rPr>
          <w:rFonts w:ascii="Calibri" w:hAnsi="Calibri"/>
        </w:rPr>
        <w:t xml:space="preserve">transferred from </w:t>
      </w:r>
      <w:r w:rsidR="005D410D" w:rsidRPr="00797553">
        <w:rPr>
          <w:rFonts w:ascii="Calibri" w:hAnsi="Calibri"/>
        </w:rPr>
        <w:t>tubes</w:t>
      </w:r>
      <w:r w:rsidRPr="00797553">
        <w:rPr>
          <w:rFonts w:ascii="Calibri" w:hAnsi="Calibri"/>
        </w:rPr>
        <w:t xml:space="preserve"> to baskets in divided petri plate if desired.</w:t>
      </w:r>
    </w:p>
    <w:p w14:paraId="09B265FD" w14:textId="77777777" w:rsidR="00E15F9E" w:rsidRPr="00797553" w:rsidRDefault="00E15F9E" w:rsidP="00E15F9E">
      <w:pPr>
        <w:rPr>
          <w:rFonts w:ascii="Calibri" w:hAnsi="Calibri"/>
        </w:rPr>
      </w:pPr>
    </w:p>
    <w:p w14:paraId="1BFF635E" w14:textId="78A04959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  <w:b/>
        </w:rPr>
        <w:t>Dehydration</w:t>
      </w:r>
      <w:r w:rsidRPr="00797553">
        <w:rPr>
          <w:rFonts w:ascii="Calibri" w:hAnsi="Calibri"/>
        </w:rPr>
        <w:t>;</w:t>
      </w:r>
      <w:r w:rsidRPr="00797553">
        <w:rPr>
          <w:rFonts w:ascii="Calibri" w:hAnsi="Calibri"/>
        </w:rPr>
        <w:tab/>
      </w:r>
      <w:r w:rsidR="0049637E">
        <w:fldChar w:fldCharType="begin"/>
      </w:r>
      <w:r w:rsidR="0049637E">
        <w:instrText xml:space="preserve"> INCLUDEPICTURE "https://www.osha.com/sites/osha/files/2022-08/flammable-symbol.jpg" \* MERGEFORMATINET </w:instrText>
      </w:r>
      <w:r w:rsidR="0049637E">
        <w:fldChar w:fldCharType="separate"/>
      </w:r>
      <w:r w:rsidR="0049637E">
        <w:drawing>
          <wp:inline distT="0" distB="0" distL="0" distR="0" wp14:anchorId="382AE4AD" wp14:editId="609398BD">
            <wp:extent cx="274320" cy="274320"/>
            <wp:effectExtent l="0" t="0" r="5080" b="5080"/>
            <wp:docPr id="1271543294" name="Picture 1271543294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7E">
        <w:fldChar w:fldCharType="end"/>
      </w:r>
      <w:r w:rsidR="0049637E">
        <w:fldChar w:fldCharType="begin"/>
      </w:r>
      <w:r w:rsidR="0049637E">
        <w:instrText xml:space="preserve"> INCLUDEPICTURE "https://www.osha.com/sites/osha/files/2022-08/health-hazard-symbol.jpg" \* MERGEFORMATINET </w:instrText>
      </w:r>
      <w:r w:rsidR="0049637E">
        <w:fldChar w:fldCharType="separate"/>
      </w:r>
      <w:r w:rsidR="0049637E">
        <w:drawing>
          <wp:inline distT="0" distB="0" distL="0" distR="0" wp14:anchorId="195766F9" wp14:editId="49162FE7">
            <wp:extent cx="274320" cy="274320"/>
            <wp:effectExtent l="0" t="0" r="5080" b="5080"/>
            <wp:docPr id="1411904306" name="Picture 1411904306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7E">
        <w:fldChar w:fldCharType="end"/>
      </w:r>
      <w:r w:rsidR="0049637E">
        <w:fldChar w:fldCharType="begin"/>
      </w:r>
      <w:r w:rsidR="0049637E">
        <w:instrText xml:space="preserve"> INCLUDEPICTURE "https://www.osha.com/sites/osha/files/2022-08/marhful-ghs.jpg" \* MERGEFORMATINET </w:instrText>
      </w:r>
      <w:r w:rsidR="0049637E">
        <w:fldChar w:fldCharType="separate"/>
      </w:r>
      <w:r w:rsidR="0049637E">
        <w:drawing>
          <wp:inline distT="0" distB="0" distL="0" distR="0" wp14:anchorId="73389BC3" wp14:editId="5DBC88CA">
            <wp:extent cx="274320" cy="274320"/>
            <wp:effectExtent l="0" t="0" r="5080" b="5080"/>
            <wp:docPr id="1216288601" name="Picture 1216288601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7E">
        <w:fldChar w:fldCharType="end"/>
      </w:r>
      <w:r w:rsidR="0049637E" w:rsidRPr="000F4B7E">
        <w:rPr>
          <w:rFonts w:ascii="Calibri" w:hAnsi="Calibri"/>
        </w:rPr>
        <w:tab/>
      </w:r>
      <w:r w:rsidRPr="00797553">
        <w:rPr>
          <w:rFonts w:ascii="Calibri" w:hAnsi="Calibri"/>
        </w:rPr>
        <w:t>Ethanol</w:t>
      </w:r>
      <w:r w:rsidR="008A603A">
        <w:rPr>
          <w:rFonts w:ascii="Calibri" w:hAnsi="Calibri"/>
        </w:rPr>
        <w:t xml:space="preserve"> </w:t>
      </w:r>
      <w:r w:rsidR="008A603A">
        <w:t xml:space="preserve"> </w:t>
      </w:r>
    </w:p>
    <w:p w14:paraId="2F93D96D" w14:textId="47B15C3F" w:rsidR="00E15F9E" w:rsidRPr="00797553" w:rsidRDefault="00E15F9E" w:rsidP="0049637E">
      <w:pPr>
        <w:ind w:left="2160" w:firstLine="720"/>
        <w:rPr>
          <w:rFonts w:ascii="Calibri" w:hAnsi="Calibri"/>
        </w:rPr>
      </w:pPr>
      <w:r w:rsidRPr="00797553">
        <w:rPr>
          <w:rFonts w:ascii="Calibri" w:hAnsi="Calibri"/>
        </w:rPr>
        <w:t xml:space="preserve">30%, 50 %, 60 % - 1x 40 sec each step </w:t>
      </w:r>
    </w:p>
    <w:p w14:paraId="560900FD" w14:textId="77777777" w:rsidR="00E15F9E" w:rsidRPr="00797553" w:rsidRDefault="00E15F9E" w:rsidP="0049637E">
      <w:pPr>
        <w:ind w:left="2880"/>
        <w:rPr>
          <w:rFonts w:ascii="Calibri" w:hAnsi="Calibri"/>
        </w:rPr>
      </w:pPr>
      <w:r w:rsidRPr="00797553">
        <w:rPr>
          <w:rFonts w:ascii="Calibri" w:hAnsi="Calibri"/>
        </w:rPr>
        <w:t>70%, 80%, 90%, 100% - 2x, 40 sec each step</w:t>
      </w:r>
    </w:p>
    <w:p w14:paraId="7A2CB872" w14:textId="77777777" w:rsidR="001B39AF" w:rsidRPr="00797553" w:rsidRDefault="001B39AF" w:rsidP="00E15F9E">
      <w:pPr>
        <w:rPr>
          <w:rFonts w:ascii="Calibri" w:hAnsi="Calibri"/>
        </w:rPr>
      </w:pPr>
    </w:p>
    <w:p w14:paraId="3277D44F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>after microwave replace ethanol with fresh 100%, can be stored overnight at room temp prior to critical point drying</w:t>
      </w:r>
    </w:p>
    <w:p w14:paraId="3A18B1D7" w14:textId="77777777" w:rsidR="00E15F9E" w:rsidRPr="00797553" w:rsidRDefault="00E15F9E" w:rsidP="00E15F9E">
      <w:pPr>
        <w:rPr>
          <w:rFonts w:ascii="Calibri" w:hAnsi="Calibri"/>
        </w:rPr>
      </w:pPr>
    </w:p>
    <w:p w14:paraId="606B6875" w14:textId="77777777" w:rsidR="00E15F9E" w:rsidRPr="00797553" w:rsidRDefault="00E15F9E" w:rsidP="00E15F9E">
      <w:pPr>
        <w:rPr>
          <w:rFonts w:ascii="Calibri" w:hAnsi="Calibri"/>
        </w:rPr>
      </w:pPr>
      <w:r w:rsidRPr="00797553">
        <w:rPr>
          <w:rFonts w:ascii="Calibri" w:hAnsi="Calibri"/>
        </w:rPr>
        <w:t>Notes;</w:t>
      </w:r>
    </w:p>
    <w:p w14:paraId="14B74B00" w14:textId="1524629E" w:rsidR="006864C8" w:rsidRPr="00797553" w:rsidRDefault="00E15F9E">
      <w:pPr>
        <w:rPr>
          <w:rFonts w:ascii="Calibri" w:hAnsi="Calibri"/>
        </w:rPr>
      </w:pPr>
      <w:r w:rsidRPr="00797553">
        <w:rPr>
          <w:rFonts w:ascii="Calibri" w:hAnsi="Calibri"/>
        </w:rPr>
        <w:t>if you have a specific protocol requiring another fi</w:t>
      </w:r>
      <w:r w:rsidR="006F0950" w:rsidRPr="00797553">
        <w:rPr>
          <w:rFonts w:ascii="Calibri" w:hAnsi="Calibri"/>
        </w:rPr>
        <w:t>xative use what is recommended</w:t>
      </w:r>
    </w:p>
    <w:sectPr w:rsidR="006864C8" w:rsidRPr="00797553" w:rsidSect="00C01FD2">
      <w:headerReference w:type="default" r:id="rId17"/>
      <w:footerReference w:type="default" r:id="rId18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1979" w14:textId="77777777" w:rsidR="0029623F" w:rsidRDefault="0029623F" w:rsidP="00C01FD2">
      <w:r>
        <w:separator/>
      </w:r>
    </w:p>
  </w:endnote>
  <w:endnote w:type="continuationSeparator" w:id="0">
    <w:p w14:paraId="42162418" w14:textId="77777777" w:rsidR="0029623F" w:rsidRDefault="0029623F" w:rsidP="00C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B12C" w14:textId="326B412A" w:rsidR="001B39AF" w:rsidRDefault="001B39AF" w:rsidP="00166F69">
    <w:pPr>
      <w:pStyle w:val="Footer"/>
      <w:jc w:val="right"/>
    </w:pPr>
    <w:r>
      <w:t>1</w:t>
    </w:r>
    <w:r w:rsidR="00797553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A2C2" w14:textId="77777777" w:rsidR="0029623F" w:rsidRDefault="0029623F" w:rsidP="00C01FD2">
      <w:r>
        <w:separator/>
      </w:r>
    </w:p>
  </w:footnote>
  <w:footnote w:type="continuationSeparator" w:id="0">
    <w:p w14:paraId="66DCFF16" w14:textId="77777777" w:rsidR="0029623F" w:rsidRDefault="0029623F" w:rsidP="00C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A89D" w14:textId="77777777" w:rsidR="00797553" w:rsidRDefault="00797553" w:rsidP="00797553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334B799F" w14:textId="2D7BE856" w:rsidR="001B39AF" w:rsidRPr="00797553" w:rsidRDefault="00797553" w:rsidP="00797553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49637E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F83"/>
    <w:multiLevelType w:val="hybridMultilevel"/>
    <w:tmpl w:val="4986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B63641"/>
    <w:multiLevelType w:val="hybridMultilevel"/>
    <w:tmpl w:val="17CA0B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7988251">
    <w:abstractNumId w:val="0"/>
  </w:num>
  <w:num w:numId="2" w16cid:durableId="205122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9E"/>
    <w:rsid w:val="00166F69"/>
    <w:rsid w:val="001B39AF"/>
    <w:rsid w:val="00212A32"/>
    <w:rsid w:val="0029623F"/>
    <w:rsid w:val="003C0B9E"/>
    <w:rsid w:val="0049637E"/>
    <w:rsid w:val="00555C65"/>
    <w:rsid w:val="005D410D"/>
    <w:rsid w:val="00625F30"/>
    <w:rsid w:val="006864C8"/>
    <w:rsid w:val="006F0950"/>
    <w:rsid w:val="006F24AE"/>
    <w:rsid w:val="00705717"/>
    <w:rsid w:val="00797553"/>
    <w:rsid w:val="007C1D62"/>
    <w:rsid w:val="008941AF"/>
    <w:rsid w:val="008A603A"/>
    <w:rsid w:val="009724A4"/>
    <w:rsid w:val="00A32B1D"/>
    <w:rsid w:val="00A476F2"/>
    <w:rsid w:val="00A80588"/>
    <w:rsid w:val="00B475F2"/>
    <w:rsid w:val="00C01FD2"/>
    <w:rsid w:val="00CA7058"/>
    <w:rsid w:val="00D66914"/>
    <w:rsid w:val="00D902D6"/>
    <w:rsid w:val="00E15F9E"/>
    <w:rsid w:val="00EA4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6F3FF"/>
  <w15:docId w15:val="{326D505C-516A-DD46-888B-0BBAAB2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D2"/>
    <w:rPr>
      <w:rFonts w:ascii="Optima" w:eastAsia="Times" w:hAnsi="Optim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A8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lynch-holm:Library:Application%20Support:Microsoft:Office:User%20Templates:My%20Templates:Fix%20etc.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Macintosh%20HD:Users:valerielynch-holm:Library:Application%20Support:Microsoft:Office:User%20Templates:My%20Templates:Fix%20etc.%20template.dotx</Template>
  <TotalTime>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13</cp:revision>
  <cp:lastPrinted>2023-10-27T22:30:00Z</cp:lastPrinted>
  <dcterms:created xsi:type="dcterms:W3CDTF">2014-03-26T23:46:00Z</dcterms:created>
  <dcterms:modified xsi:type="dcterms:W3CDTF">2023-11-02T22:54:00Z</dcterms:modified>
</cp:coreProperties>
</file>